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4295C" w14:textId="77777777" w:rsidR="00CB254F" w:rsidRPr="00D2093C" w:rsidRDefault="00D94048" w:rsidP="00D94048">
      <w:pPr>
        <w:pStyle w:val="Title"/>
        <w:rPr>
          <w:color w:val="AA3B19" w:themeColor="accent6" w:themeShade="BF"/>
          <w:sz w:val="56"/>
          <w:szCs w:val="56"/>
        </w:rPr>
      </w:pPr>
      <w:bookmarkStart w:id="0" w:name="_GoBack"/>
      <w:bookmarkEnd w:id="0"/>
      <w:r w:rsidRPr="00D2093C">
        <w:rPr>
          <w:color w:val="AA3B19" w:themeColor="accent6" w:themeShade="BF"/>
          <w:sz w:val="56"/>
          <w:szCs w:val="56"/>
        </w:rPr>
        <w:t>Hemsby information event</w:t>
      </w:r>
    </w:p>
    <w:p w14:paraId="2803844B" w14:textId="77777777" w:rsidR="00D94048" w:rsidRPr="00D2093C" w:rsidRDefault="00D94048" w:rsidP="00D94048">
      <w:pPr>
        <w:pStyle w:val="Title"/>
        <w:rPr>
          <w:color w:val="AA3B19" w:themeColor="accent6" w:themeShade="BF"/>
          <w:sz w:val="44"/>
          <w:szCs w:val="44"/>
        </w:rPr>
      </w:pPr>
      <w:r w:rsidRPr="00D2093C">
        <w:rPr>
          <w:color w:val="AA3B19" w:themeColor="accent6" w:themeShade="BF"/>
          <w:sz w:val="44"/>
          <w:szCs w:val="44"/>
        </w:rPr>
        <w:t>FREE REFRESHMENTS</w:t>
      </w:r>
    </w:p>
    <w:p w14:paraId="29F6EADE" w14:textId="74A6A912" w:rsidR="005E1815" w:rsidRPr="00D2093C" w:rsidRDefault="00D94048" w:rsidP="00897FB4">
      <w:pPr>
        <w:pStyle w:val="Date"/>
        <w:rPr>
          <w:color w:val="AA3B19" w:themeColor="accent6" w:themeShade="BF"/>
          <w:szCs w:val="44"/>
        </w:rPr>
      </w:pPr>
      <w:r w:rsidRPr="00D2093C">
        <w:rPr>
          <w:color w:val="AA3B19" w:themeColor="accent6" w:themeShade="BF"/>
          <w:szCs w:val="44"/>
        </w:rPr>
        <w:t>Thursday 21</w:t>
      </w:r>
      <w:r w:rsidRPr="00D2093C">
        <w:rPr>
          <w:color w:val="AA3B19" w:themeColor="accent6" w:themeShade="BF"/>
          <w:szCs w:val="44"/>
          <w:vertAlign w:val="superscript"/>
        </w:rPr>
        <w:t>st</w:t>
      </w:r>
      <w:r w:rsidRPr="00D2093C">
        <w:rPr>
          <w:color w:val="AA3B19" w:themeColor="accent6" w:themeShade="BF"/>
          <w:szCs w:val="44"/>
        </w:rPr>
        <w:t xml:space="preserve"> June  2018 </w:t>
      </w:r>
      <w:r w:rsidR="00A72133">
        <w:rPr>
          <w:color w:val="AA3B19" w:themeColor="accent6" w:themeShade="BF"/>
          <w:szCs w:val="44"/>
        </w:rPr>
        <w:t xml:space="preserve">    </w:t>
      </w:r>
      <w:r w:rsidRPr="00D2093C">
        <w:rPr>
          <w:color w:val="AA3B19" w:themeColor="accent6" w:themeShade="BF"/>
          <w:szCs w:val="44"/>
        </w:rPr>
        <w:t>9.30</w:t>
      </w:r>
      <w:r w:rsidR="00CF0AA2">
        <w:rPr>
          <w:color w:val="AA3B19" w:themeColor="accent6" w:themeShade="BF"/>
          <w:szCs w:val="44"/>
        </w:rPr>
        <w:t xml:space="preserve">am </w:t>
      </w:r>
      <w:r w:rsidRPr="00D2093C">
        <w:rPr>
          <w:color w:val="AA3B19" w:themeColor="accent6" w:themeShade="BF"/>
          <w:szCs w:val="44"/>
        </w:rPr>
        <w:t>-</w:t>
      </w:r>
      <w:r w:rsidR="00CF0AA2">
        <w:rPr>
          <w:color w:val="AA3B19" w:themeColor="accent6" w:themeShade="BF"/>
          <w:szCs w:val="44"/>
        </w:rPr>
        <w:t xml:space="preserve"> </w:t>
      </w:r>
      <w:r w:rsidRPr="00D2093C">
        <w:rPr>
          <w:color w:val="AA3B19" w:themeColor="accent6" w:themeShade="BF"/>
          <w:szCs w:val="44"/>
        </w:rPr>
        <w:t>12.30</w:t>
      </w:r>
      <w:r w:rsidR="00CF0AA2">
        <w:rPr>
          <w:color w:val="AA3B19" w:themeColor="accent6" w:themeShade="BF"/>
          <w:szCs w:val="44"/>
        </w:rPr>
        <w:t>pm</w:t>
      </w:r>
    </w:p>
    <w:p w14:paraId="009D1447" w14:textId="77777777" w:rsidR="005E1815" w:rsidRPr="00D2093C" w:rsidRDefault="00D94048" w:rsidP="00FC6C91">
      <w:pPr>
        <w:pStyle w:val="ContactInfo"/>
        <w:rPr>
          <w:sz w:val="44"/>
          <w:szCs w:val="44"/>
        </w:rPr>
      </w:pPr>
      <w:r w:rsidRPr="00D2093C">
        <w:rPr>
          <w:sz w:val="44"/>
          <w:szCs w:val="44"/>
        </w:rPr>
        <w:t xml:space="preserve">Barn Room, The street, </w:t>
      </w:r>
      <w:proofErr w:type="spellStart"/>
      <w:r w:rsidRPr="00D2093C">
        <w:rPr>
          <w:sz w:val="44"/>
          <w:szCs w:val="44"/>
        </w:rPr>
        <w:t>Hemsby</w:t>
      </w:r>
      <w:proofErr w:type="spellEnd"/>
      <w:r w:rsidRPr="00D2093C">
        <w:rPr>
          <w:sz w:val="44"/>
          <w:szCs w:val="44"/>
        </w:rPr>
        <w:t xml:space="preserve"> NR29 4EU</w:t>
      </w:r>
    </w:p>
    <w:sdt>
      <w:sdtPr>
        <w:rPr>
          <w:rFonts w:asciiTheme="minorHAnsi" w:eastAsiaTheme="minorHAnsi" w:hAnsiTheme="minorHAnsi" w:cstheme="minorBidi"/>
          <w:color w:val="5E5E5E" w:themeColor="text2"/>
          <w:sz w:val="24"/>
          <w:szCs w:val="24"/>
        </w:rPr>
        <w:id w:val="-170571324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51FA22A" w14:textId="77777777" w:rsidR="00D94048" w:rsidRPr="00877B9D" w:rsidRDefault="00CB254F" w:rsidP="00CE7E1B">
          <w:pPr>
            <w:pStyle w:val="TOCHeading"/>
            <w:rPr>
              <w:rFonts w:asciiTheme="minorHAnsi" w:eastAsiaTheme="minorHAnsi" w:hAnsiTheme="minorHAnsi" w:cstheme="minorBidi"/>
              <w:b/>
              <w:color w:val="5E5E5E" w:themeColor="text2"/>
              <w:szCs w:val="24"/>
            </w:rPr>
          </w:pPr>
          <w:r w:rsidRPr="00877B9D">
            <w:rPr>
              <w:b/>
              <w:noProof/>
              <w:sz w:val="40"/>
            </w:rPr>
            <w:drawing>
              <wp:anchor distT="0" distB="0" distL="114300" distR="114300" simplePos="0" relativeHeight="251658240" behindDoc="1" locked="0" layoutInCell="1" allowOverlap="1" wp14:anchorId="44257CB1" wp14:editId="7D0CB6AA">
                <wp:simplePos x="0" y="0"/>
                <wp:positionH relativeFrom="column">
                  <wp:posOffset>1630680</wp:posOffset>
                </wp:positionH>
                <wp:positionV relativeFrom="paragraph">
                  <wp:posOffset>332394</wp:posOffset>
                </wp:positionV>
                <wp:extent cx="1944174" cy="602672"/>
                <wp:effectExtent l="0" t="0" r="0" b="6985"/>
                <wp:wrapNone/>
                <wp:docPr id="3" name="Picture 3" descr="C:\Users\sg072\AppData\Local\Microsoft\Windows\INetCache\Content.Word\Borrow discover connect (00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g072\AppData\Local\Microsoft\Windows\INetCache\Content.Word\Borrow discover connect (00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9628" cy="607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94048" w:rsidRPr="00877B9D">
            <w:rPr>
              <w:rFonts w:asciiTheme="minorHAnsi" w:eastAsiaTheme="minorHAnsi" w:hAnsiTheme="minorHAnsi" w:cstheme="minorBidi"/>
              <w:b/>
              <w:color w:val="5E5E5E" w:themeColor="text2"/>
              <w:szCs w:val="24"/>
            </w:rPr>
            <w:t>Come along and find Information from:</w:t>
          </w:r>
        </w:p>
        <w:p w14:paraId="499CEBD7" w14:textId="77777777" w:rsidR="00D94048" w:rsidRDefault="00D94048" w:rsidP="00D94048">
          <w:r>
            <w:t>Norfolk Library service</w:t>
          </w:r>
        </w:p>
        <w:p w14:paraId="2410807F" w14:textId="4FD5C43D" w:rsidR="00CB254F" w:rsidRPr="00D94048" w:rsidRDefault="00CF0AA2" w:rsidP="00D94048"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1CE0A457" wp14:editId="3FFB4059">
                <wp:simplePos x="0" y="0"/>
                <wp:positionH relativeFrom="margin">
                  <wp:posOffset>2286000</wp:posOffset>
                </wp:positionH>
                <wp:positionV relativeFrom="paragraph">
                  <wp:posOffset>90170</wp:posOffset>
                </wp:positionV>
                <wp:extent cx="563880" cy="621163"/>
                <wp:effectExtent l="0" t="0" r="7620" b="7620"/>
                <wp:wrapNone/>
                <wp:docPr id="6" name="Picture 6" descr="C:\Users\sg072\AppData\Local\Microsoft\Windows\INetCache\Content.Word\DIAL logo White Box2 (2) leaflet - Co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g072\AppData\Local\Microsoft\Windows\INetCache\Content.Word\DIAL logo White Box2 (2) leaflet - Cop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621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81E3ACA" w14:textId="119D0501" w:rsidR="00CB254F" w:rsidRDefault="00D94048" w:rsidP="007B6592">
          <w:pPr>
            <w:tabs>
              <w:tab w:val="left" w:pos="720"/>
              <w:tab w:val="left" w:pos="1440"/>
              <w:tab w:val="left" w:pos="2160"/>
              <w:tab w:val="center" w:pos="3888"/>
            </w:tabs>
          </w:pPr>
          <w:r>
            <w:t>DIAL</w:t>
          </w:r>
          <w:r w:rsidR="00CB254F">
            <w:tab/>
          </w:r>
          <w:r w:rsidR="00CB254F">
            <w:tab/>
          </w:r>
          <w:r w:rsidR="00CB254F">
            <w:tab/>
          </w:r>
          <w:r w:rsidR="007B6592">
            <w:tab/>
          </w:r>
        </w:p>
        <w:p w14:paraId="2AC22922" w14:textId="288E9917" w:rsidR="00CB254F" w:rsidRDefault="00877B9D" w:rsidP="00D94048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2E358D86" wp14:editId="11578869">
                <wp:simplePos x="0" y="0"/>
                <wp:positionH relativeFrom="column">
                  <wp:posOffset>1748444</wp:posOffset>
                </wp:positionH>
                <wp:positionV relativeFrom="paragraph">
                  <wp:posOffset>196561</wp:posOffset>
                </wp:positionV>
                <wp:extent cx="1794163" cy="484679"/>
                <wp:effectExtent l="0" t="0" r="0" b="0"/>
                <wp:wrapNone/>
                <wp:docPr id="1" name="Picture 1" descr="GYOP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GYOPN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351" cy="492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B254F">
            <w:tab/>
          </w:r>
          <w:r w:rsidR="00CB254F">
            <w:tab/>
          </w:r>
        </w:p>
        <w:p w14:paraId="75B0B758" w14:textId="7C501DA7" w:rsidR="00D94048" w:rsidRDefault="00D94048" w:rsidP="00D94048">
          <w:r>
            <w:t>GYOPN</w:t>
          </w:r>
          <w:r w:rsidR="00CB254F">
            <w:t xml:space="preserve">             </w:t>
          </w:r>
          <w:r w:rsidR="00CB254F">
            <w:tab/>
          </w:r>
          <w:r w:rsidR="00CB254F">
            <w:tab/>
          </w:r>
          <w:r w:rsidR="00CB254F">
            <w:tab/>
          </w:r>
        </w:p>
        <w:p w14:paraId="17769B70" w14:textId="77777777" w:rsidR="00CB254F" w:rsidRDefault="00CB254F" w:rsidP="00D94048"/>
        <w:p w14:paraId="3C35E3E4" w14:textId="77777777" w:rsidR="00D2093C" w:rsidRDefault="00D2093C" w:rsidP="00D2093C">
          <w:r>
            <w:rPr>
              <w:rFonts w:ascii="Arial Black" w:hAnsi="Arial Black"/>
              <w:noProof/>
              <w:sz w:val="28"/>
              <w:szCs w:val="28"/>
            </w:rPr>
            <w:drawing>
              <wp:anchor distT="0" distB="0" distL="114300" distR="114300" simplePos="0" relativeHeight="251662336" behindDoc="1" locked="0" layoutInCell="1" allowOverlap="1" wp14:anchorId="5208BBA4" wp14:editId="276EB04B">
                <wp:simplePos x="0" y="0"/>
                <wp:positionH relativeFrom="column">
                  <wp:posOffset>1770129</wp:posOffset>
                </wp:positionH>
                <wp:positionV relativeFrom="paragraph">
                  <wp:posOffset>60037</wp:posOffset>
                </wp:positionV>
                <wp:extent cx="1762665" cy="467072"/>
                <wp:effectExtent l="0" t="0" r="0" b="952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ncd-logo.pn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825" cy="471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Norfolk County Council</w:t>
          </w:r>
        </w:p>
        <w:p w14:paraId="3AD6A7E6" w14:textId="77777777" w:rsidR="00877B9D" w:rsidRDefault="00D2093C" w:rsidP="00CE7E1B">
          <w:r>
            <w:t>Prevention Services</w:t>
          </w:r>
        </w:p>
        <w:p w14:paraId="35F06669" w14:textId="0310E966" w:rsidR="00CE7E1B" w:rsidRDefault="00C85DF2" w:rsidP="00CE7E1B"/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6"/>
      </w:tblGrid>
      <w:tr w:rsidR="00A72133" w14:paraId="7BD1F708" w14:textId="77777777" w:rsidTr="00A72133"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14:paraId="60B66A60" w14:textId="77777777" w:rsidR="00A72133" w:rsidRPr="00040134" w:rsidRDefault="00A72133" w:rsidP="004C794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04013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Sponsored by </w:t>
            </w:r>
            <w:proofErr w:type="spellStart"/>
            <w:r w:rsidRPr="0004013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Hemsby</w:t>
            </w:r>
            <w:proofErr w:type="spellEnd"/>
            <w:r w:rsidRPr="0004013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Parish Council</w:t>
            </w:r>
          </w:p>
          <w:p w14:paraId="511BD93D" w14:textId="77777777" w:rsidR="00A72133" w:rsidRPr="00040134" w:rsidRDefault="00A72133" w:rsidP="004C794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7"/>
              <w:gridCol w:w="4013"/>
            </w:tblGrid>
            <w:tr w:rsidR="00A72133" w:rsidRPr="00040134" w14:paraId="0EAEE38E" w14:textId="77777777" w:rsidTr="004C794C">
              <w:tc>
                <w:tcPr>
                  <w:tcW w:w="3723" w:type="dxa"/>
                  <w:hideMark/>
                </w:tcPr>
                <w:p w14:paraId="3469D65F" w14:textId="77777777" w:rsidR="00A72133" w:rsidRPr="00040134" w:rsidRDefault="00A72133" w:rsidP="004C794C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GB"/>
                    </w:rPr>
                  </w:pPr>
                  <w:bookmarkStart w:id="1" w:name="_Hlk515985083"/>
                  <w:r w:rsidRPr="00040134">
                    <w:rPr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64384" behindDoc="0" locked="0" layoutInCell="1" allowOverlap="1" wp14:anchorId="448C96C2" wp14:editId="60806B96">
                        <wp:simplePos x="0" y="0"/>
                        <wp:positionH relativeFrom="column">
                          <wp:posOffset>5715</wp:posOffset>
                        </wp:positionH>
                        <wp:positionV relativeFrom="paragraph">
                          <wp:posOffset>0</wp:posOffset>
                        </wp:positionV>
                        <wp:extent cx="1981200" cy="1621790"/>
                        <wp:effectExtent l="0" t="0" r="0" b="0"/>
                        <wp:wrapSquare wrapText="bothSides"/>
                        <wp:docPr id="8" name="Picture 8" descr="HPCLog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HPCLogo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6198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077" w:type="dxa"/>
                </w:tcPr>
                <w:p w14:paraId="5B51D2DA" w14:textId="77777777" w:rsidR="00A72133" w:rsidRPr="00040134" w:rsidRDefault="00A72133" w:rsidP="004C794C">
                  <w:pPr>
                    <w:spacing w:after="6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n-GB"/>
                    </w:rPr>
                  </w:pPr>
                </w:p>
                <w:p w14:paraId="6D12D4F4" w14:textId="77777777" w:rsidR="00A72133" w:rsidRPr="00040134" w:rsidRDefault="00A72133" w:rsidP="004C794C">
                  <w:pPr>
                    <w:spacing w:after="6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n-GB"/>
                    </w:rPr>
                  </w:pPr>
                  <w:r w:rsidRPr="00040134"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n-GB"/>
                    </w:rPr>
                    <w:t>Parish Office Kingsway</w:t>
                  </w:r>
                </w:p>
                <w:p w14:paraId="068073BA" w14:textId="77777777" w:rsidR="00A72133" w:rsidRPr="00040134" w:rsidRDefault="00A72133" w:rsidP="004C794C">
                  <w:pPr>
                    <w:spacing w:after="6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040134"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n-GB"/>
                    </w:rPr>
                    <w:t>Hemsby</w:t>
                  </w:r>
                  <w:proofErr w:type="spellEnd"/>
                </w:p>
                <w:p w14:paraId="08E46D62" w14:textId="77777777" w:rsidR="00A72133" w:rsidRPr="00040134" w:rsidRDefault="00A72133" w:rsidP="004C794C">
                  <w:pPr>
                    <w:spacing w:after="6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n-GB"/>
                    </w:rPr>
                  </w:pPr>
                  <w:r w:rsidRPr="00040134"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n-GB"/>
                    </w:rPr>
                    <w:t>Great Yarmouth</w:t>
                  </w:r>
                </w:p>
                <w:p w14:paraId="3E44EEAA" w14:textId="77777777" w:rsidR="00A72133" w:rsidRPr="00040134" w:rsidRDefault="00A72133" w:rsidP="004C794C">
                  <w:pPr>
                    <w:spacing w:after="6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n-GB"/>
                    </w:rPr>
                  </w:pPr>
                  <w:r w:rsidRPr="00040134"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n-GB"/>
                    </w:rPr>
                    <w:t>Norfolk</w:t>
                  </w:r>
                </w:p>
                <w:p w14:paraId="7584D415" w14:textId="77777777" w:rsidR="00A72133" w:rsidRPr="00040134" w:rsidRDefault="00A72133" w:rsidP="004C794C">
                  <w:pPr>
                    <w:spacing w:after="6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n-GB"/>
                    </w:rPr>
                  </w:pPr>
                  <w:r w:rsidRPr="00040134"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n-GB"/>
                    </w:rPr>
                    <w:t>NR29 4JT</w:t>
                  </w:r>
                </w:p>
                <w:p w14:paraId="03C93227" w14:textId="77777777" w:rsidR="00A72133" w:rsidRPr="00040134" w:rsidRDefault="00A72133" w:rsidP="004C794C">
                  <w:pPr>
                    <w:spacing w:after="6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n-GB"/>
                    </w:rPr>
                  </w:pPr>
                </w:p>
                <w:p w14:paraId="5895B3D8" w14:textId="77777777" w:rsidR="00A72133" w:rsidRPr="00040134" w:rsidRDefault="00A72133" w:rsidP="004C794C">
                  <w:pPr>
                    <w:spacing w:after="6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n-GB"/>
                    </w:rPr>
                  </w:pPr>
                  <w:r w:rsidRPr="00040134"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n-GB"/>
                    </w:rPr>
                    <w:t>All correspondence please to:</w:t>
                  </w:r>
                </w:p>
                <w:p w14:paraId="02214FB9" w14:textId="77777777" w:rsidR="00A72133" w:rsidRPr="00040134" w:rsidRDefault="00A72133" w:rsidP="004C794C">
                  <w:pPr>
                    <w:spacing w:after="6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n-GB"/>
                    </w:rPr>
                  </w:pPr>
                  <w:r w:rsidRPr="00040134"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n-GB"/>
                    </w:rPr>
                    <w:t>The Parish Clerk</w:t>
                  </w:r>
                </w:p>
                <w:p w14:paraId="52FC0F0C" w14:textId="77777777" w:rsidR="00A72133" w:rsidRPr="00040134" w:rsidRDefault="00A72133" w:rsidP="004C794C">
                  <w:pPr>
                    <w:spacing w:after="60" w:line="240" w:lineRule="auto"/>
                    <w:jc w:val="center"/>
                    <w:outlineLvl w:val="1"/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n-GB"/>
                    </w:rPr>
                  </w:pPr>
                  <w:r w:rsidRPr="00040134"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n-GB"/>
                    </w:rPr>
                    <w:t>Elaine Galer Tel 01493 719235</w:t>
                  </w:r>
                </w:p>
                <w:p w14:paraId="2ADA2AF6" w14:textId="77777777" w:rsidR="00A72133" w:rsidRPr="005803A9" w:rsidRDefault="00A72133" w:rsidP="004C794C">
                  <w:pPr>
                    <w:spacing w:after="60" w:line="240" w:lineRule="auto"/>
                    <w:jc w:val="center"/>
                    <w:outlineLvl w:val="1"/>
                    <w:rPr>
                      <w:sz w:val="16"/>
                      <w:szCs w:val="16"/>
                      <w:lang w:eastAsia="en-US"/>
                    </w:rPr>
                  </w:pPr>
                  <w:r w:rsidRPr="00040134"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n-GB"/>
                    </w:rPr>
                    <w:t xml:space="preserve">Email: </w:t>
                  </w:r>
                  <w:proofErr w:type="gramStart"/>
                  <w:r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n-GB"/>
                    </w:rPr>
                    <w:t>clerk@hemsbyparishcouncil.org..</w:t>
                  </w:r>
                  <w:proofErr w:type="spellStart"/>
                  <w:proofErr w:type="gramEnd"/>
                  <w:r>
                    <w:rPr>
                      <w:rFonts w:ascii="Arial" w:eastAsia="Times New Roman" w:hAnsi="Arial" w:cs="Arial"/>
                      <w:iCs/>
                      <w:sz w:val="16"/>
                      <w:szCs w:val="16"/>
                      <w:lang w:eastAsia="en-GB"/>
                    </w:rPr>
                    <w:t>uk</w:t>
                  </w:r>
                  <w:proofErr w:type="spellEnd"/>
                </w:p>
              </w:tc>
            </w:tr>
            <w:bookmarkEnd w:id="1"/>
          </w:tbl>
          <w:p w14:paraId="053FCE17" w14:textId="6C85CD37" w:rsidR="00A72133" w:rsidRDefault="00A72133" w:rsidP="004C794C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3D3CE4AD" w14:textId="77777777" w:rsidR="00D97147" w:rsidRDefault="00D97147" w:rsidP="00A72133"/>
    <w:sectPr w:rsidR="00D97147" w:rsidSect="005E1815">
      <w:headerReference w:type="default" r:id="rId16"/>
      <w:footerReference w:type="default" r:id="rId17"/>
      <w:headerReference w:type="first" r:id="rId18"/>
      <w:pgSz w:w="12240" w:h="15840"/>
      <w:pgMar w:top="2232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3E954" w14:textId="77777777" w:rsidR="00D94048" w:rsidRDefault="00D94048" w:rsidP="0068245E">
      <w:pPr>
        <w:spacing w:after="0" w:line="240" w:lineRule="auto"/>
      </w:pPr>
      <w:r>
        <w:separator/>
      </w:r>
    </w:p>
  </w:endnote>
  <w:endnote w:type="continuationSeparator" w:id="0">
    <w:p w14:paraId="0DF469A6" w14:textId="77777777" w:rsidR="00D94048" w:rsidRDefault="00D94048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190E66" w14:textId="75408308"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A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C3D3B" w14:textId="77777777" w:rsidR="00D94048" w:rsidRDefault="00D94048" w:rsidP="0068245E">
      <w:pPr>
        <w:spacing w:after="0" w:line="240" w:lineRule="auto"/>
      </w:pPr>
      <w:r>
        <w:separator/>
      </w:r>
    </w:p>
  </w:footnote>
  <w:footnote w:type="continuationSeparator" w:id="0">
    <w:p w14:paraId="1869304B" w14:textId="77777777" w:rsidR="00D94048" w:rsidRDefault="00D94048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C7F27" w14:textId="77777777"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65B41243" wp14:editId="482D6F6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6718F1B9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GogIAAKE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05CDC" w14:textId="77777777"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216AA51" wp14:editId="0A90A33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724278CD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I4owIAAKM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48"/>
    <w:rsid w:val="000768F4"/>
    <w:rsid w:val="0008632C"/>
    <w:rsid w:val="000E33EA"/>
    <w:rsid w:val="00112287"/>
    <w:rsid w:val="001570B2"/>
    <w:rsid w:val="001624C3"/>
    <w:rsid w:val="00220400"/>
    <w:rsid w:val="002733AA"/>
    <w:rsid w:val="002A068F"/>
    <w:rsid w:val="002F1575"/>
    <w:rsid w:val="0030446C"/>
    <w:rsid w:val="0036181A"/>
    <w:rsid w:val="004611DB"/>
    <w:rsid w:val="00484D97"/>
    <w:rsid w:val="004A1A94"/>
    <w:rsid w:val="00561481"/>
    <w:rsid w:val="005A2EDE"/>
    <w:rsid w:val="005D2D39"/>
    <w:rsid w:val="005E1815"/>
    <w:rsid w:val="0068245E"/>
    <w:rsid w:val="00692C40"/>
    <w:rsid w:val="0069500E"/>
    <w:rsid w:val="006E191A"/>
    <w:rsid w:val="00713F12"/>
    <w:rsid w:val="0073666E"/>
    <w:rsid w:val="00752483"/>
    <w:rsid w:val="007A2971"/>
    <w:rsid w:val="007A4EDB"/>
    <w:rsid w:val="007A70CF"/>
    <w:rsid w:val="007B6592"/>
    <w:rsid w:val="007C3296"/>
    <w:rsid w:val="00834305"/>
    <w:rsid w:val="008466BC"/>
    <w:rsid w:val="00851984"/>
    <w:rsid w:val="0085216E"/>
    <w:rsid w:val="008701A5"/>
    <w:rsid w:val="00877B9D"/>
    <w:rsid w:val="0089436B"/>
    <w:rsid w:val="00897FB4"/>
    <w:rsid w:val="008C4FC8"/>
    <w:rsid w:val="009124DD"/>
    <w:rsid w:val="00922437"/>
    <w:rsid w:val="0094423C"/>
    <w:rsid w:val="00976EA9"/>
    <w:rsid w:val="009B1E84"/>
    <w:rsid w:val="00A560C2"/>
    <w:rsid w:val="00A56F98"/>
    <w:rsid w:val="00A64661"/>
    <w:rsid w:val="00A72133"/>
    <w:rsid w:val="00A95506"/>
    <w:rsid w:val="00A95FC2"/>
    <w:rsid w:val="00A97EEB"/>
    <w:rsid w:val="00AB123B"/>
    <w:rsid w:val="00B168F9"/>
    <w:rsid w:val="00B275EC"/>
    <w:rsid w:val="00B620E5"/>
    <w:rsid w:val="00BB595E"/>
    <w:rsid w:val="00C40B41"/>
    <w:rsid w:val="00C41CA0"/>
    <w:rsid w:val="00C67FD5"/>
    <w:rsid w:val="00C81729"/>
    <w:rsid w:val="00C85DF2"/>
    <w:rsid w:val="00C93A32"/>
    <w:rsid w:val="00CA6F86"/>
    <w:rsid w:val="00CB254F"/>
    <w:rsid w:val="00CE754C"/>
    <w:rsid w:val="00CE7E1B"/>
    <w:rsid w:val="00CF0AA2"/>
    <w:rsid w:val="00CF207A"/>
    <w:rsid w:val="00D05DC0"/>
    <w:rsid w:val="00D2093C"/>
    <w:rsid w:val="00D529A9"/>
    <w:rsid w:val="00D7573C"/>
    <w:rsid w:val="00D92469"/>
    <w:rsid w:val="00D94048"/>
    <w:rsid w:val="00D97147"/>
    <w:rsid w:val="00DD1AFB"/>
    <w:rsid w:val="00E03E13"/>
    <w:rsid w:val="00E402F3"/>
    <w:rsid w:val="00E43EFE"/>
    <w:rsid w:val="00EA786A"/>
    <w:rsid w:val="00F111B7"/>
    <w:rsid w:val="00F31580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FCEC18"/>
  <w15:chartTrackingRefBased/>
  <w15:docId w15:val="{AEC773CE-922D-4DC3-98CE-53ADCF3E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072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16CAD1-E16B-4F43-92C2-BC03E9AC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</Template>
  <TotalTime>0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Lawrence-Bell, Debra</dc:creator>
  <cp:keywords/>
  <dc:description/>
  <cp:lastModifiedBy>Parish Clerk</cp:lastModifiedBy>
  <cp:revision>2</cp:revision>
  <cp:lastPrinted>2018-06-05T17:15:00Z</cp:lastPrinted>
  <dcterms:created xsi:type="dcterms:W3CDTF">2018-06-13T14:59:00Z</dcterms:created>
  <dcterms:modified xsi:type="dcterms:W3CDTF">2018-06-13T14:59:00Z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